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尊敬的县领导：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首先《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关于市长信箱160804号信件反映盛园小区违法收取停车费问题的回复》盛园小区全体业主对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此处理结果表示非常的赞同。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  岳阳县发展和改革局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就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佳和物业收取停车费的相关问题，立即安排调查，并约谈佳和物业公司负责人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督促佳和物业公司按以下要求整改：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  1、停车费实行市场调节价，由物业公司与业主在协商一致的前提下，约定收费标准和收费方式后方可开展收费；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  2、约定的收费标准必须在醒目位置进行公示；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  3、物业公司收取停车费后必须提供与业主达成一致的相关服务。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  4、物业公司已向我局承诺按要求整改到位，在与业主方达成一致意见之前暂停收取停车费。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     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但实际上是佳和物业公司在收到整改通知后，并没有按整改内容进行整改，在没有与全体业主协商一致的情况下，一直还是照常收费，无视政府行为，严重的侵犯了全体业主的民主权益，甚至已经发生了与个别业主发生了肢体冲突，为了避免事态的扩大，维护小区的稳定，避免激化矛盾，望县各职能部门采取强制措施对佳和物业公司进行处理，维护广大业主的合法权益为谢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盛园小区全体业主</w:t>
      </w:r>
    </w:p>
    <w:p>
      <w:pPr>
        <w:ind w:firstLine="5320" w:firstLineChars="19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2018年5月23日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55EFE"/>
    <w:rsid w:val="4A255EFE"/>
    <w:rsid w:val="6D535020"/>
    <w:rsid w:val="6D9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2018-05-23T06:59:00Z</dcterms:created>
  <dc:creator>夏 天</dc:creator>
  <cp:lastModifiedBy>夏 天</cp:lastModifiedBy>
  <dcterms:modified xsi:type="dcterms:W3CDTF">2018-05-23T07:25:06Z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