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下岗双职工请求回原籍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翻建自己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名下老屋</w:t>
      </w:r>
      <w:r>
        <w:rPr>
          <w:rFonts w:hint="eastAsia" w:ascii="黑体" w:hAnsi="黑体" w:eastAsia="黑体" w:cs="黑体"/>
          <w:sz w:val="30"/>
          <w:szCs w:val="30"/>
        </w:rPr>
        <w:t>的报告</w:t>
      </w:r>
    </w:p>
    <w:bookmarkEnd w:id="0"/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尊敬的领导：</w:t>
      </w:r>
    </w:p>
    <w:p>
      <w:pPr>
        <w:spacing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我叫刘辉平，</w:t>
      </w:r>
      <w:r>
        <w:rPr>
          <w:rFonts w:hint="eastAsia" w:ascii="宋体" w:hAnsi="宋体" w:cs="宋体"/>
          <w:sz w:val="28"/>
          <w:szCs w:val="28"/>
          <w:lang w:eastAsia="zh-CN"/>
        </w:rPr>
        <w:t>岳阳县公田镇塘田村人。</w:t>
      </w:r>
      <w:r>
        <w:rPr>
          <w:rFonts w:hint="eastAsia" w:ascii="宋体" w:hAnsi="宋体" w:cs="宋体"/>
          <w:sz w:val="28"/>
          <w:szCs w:val="28"/>
        </w:rPr>
        <w:t>原公田粮站下岗职工，现年</w:t>
      </w:r>
      <w:r>
        <w:rPr>
          <w:rFonts w:ascii="宋体" w:hAnsi="宋体" w:cs="宋体"/>
          <w:sz w:val="28"/>
          <w:szCs w:val="28"/>
        </w:rPr>
        <w:t>51</w:t>
      </w:r>
      <w:r>
        <w:rPr>
          <w:rFonts w:hint="eastAsia" w:ascii="宋体" w:hAnsi="宋体" w:cs="宋体"/>
          <w:sz w:val="28"/>
          <w:szCs w:val="28"/>
        </w:rPr>
        <w:t>岁，身份证号</w:t>
      </w:r>
      <w:r>
        <w:rPr>
          <w:rFonts w:ascii="宋体" w:hAnsi="宋体" w:cs="宋体"/>
          <w:sz w:val="28"/>
          <w:szCs w:val="28"/>
        </w:rPr>
        <w:t>430621196811040017</w:t>
      </w:r>
      <w:r>
        <w:rPr>
          <w:rFonts w:hint="eastAsia" w:ascii="宋体" w:hAnsi="宋体" w:cs="宋体"/>
          <w:sz w:val="28"/>
          <w:szCs w:val="28"/>
        </w:rPr>
        <w:t>，我妻子叫袁旺兴，现年</w:t>
      </w:r>
      <w:r>
        <w:rPr>
          <w:rFonts w:ascii="宋体" w:hAnsi="宋体" w:cs="宋体"/>
          <w:sz w:val="28"/>
          <w:szCs w:val="28"/>
        </w:rPr>
        <w:t>52</w:t>
      </w:r>
      <w:r>
        <w:rPr>
          <w:rFonts w:hint="eastAsia" w:ascii="宋体" w:hAnsi="宋体" w:cs="宋体"/>
          <w:sz w:val="28"/>
          <w:szCs w:val="28"/>
        </w:rPr>
        <w:t>岁，身份证号</w:t>
      </w:r>
      <w:r>
        <w:rPr>
          <w:rFonts w:ascii="宋体" w:hAnsi="宋体" w:cs="宋体"/>
          <w:sz w:val="28"/>
          <w:szCs w:val="28"/>
        </w:rPr>
        <w:t>430621196711050082</w:t>
      </w:r>
      <w:r>
        <w:rPr>
          <w:rFonts w:hint="eastAsia" w:ascii="宋体" w:hAnsi="宋体" w:cs="宋体"/>
          <w:sz w:val="28"/>
          <w:szCs w:val="28"/>
        </w:rPr>
        <w:t>。我两人分别于</w:t>
      </w:r>
      <w:r>
        <w:rPr>
          <w:rFonts w:ascii="宋体" w:hAnsi="宋体" w:cs="宋体"/>
          <w:sz w:val="28"/>
          <w:szCs w:val="28"/>
        </w:rPr>
        <w:t>1993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94</w:t>
      </w:r>
      <w:r>
        <w:rPr>
          <w:rFonts w:hint="eastAsia" w:ascii="宋体" w:hAnsi="宋体" w:cs="宋体"/>
          <w:sz w:val="28"/>
          <w:szCs w:val="28"/>
        </w:rPr>
        <w:t>年招工进公田粮站，又于</w:t>
      </w:r>
      <w:r>
        <w:rPr>
          <w:rFonts w:ascii="宋体" w:hAnsi="宋体" w:cs="宋体"/>
          <w:sz w:val="28"/>
          <w:szCs w:val="28"/>
        </w:rPr>
        <w:t>2004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2011</w:t>
      </w:r>
      <w:r>
        <w:rPr>
          <w:rFonts w:hint="eastAsia" w:ascii="宋体" w:hAnsi="宋体" w:cs="宋体"/>
          <w:sz w:val="28"/>
          <w:szCs w:val="28"/>
        </w:rPr>
        <w:t>年相继下岗。下岗后，我在周边做泥瓦匠零工，妻子在超市当销售员。上有双方父母需要赡养，下有一双儿女需要送读，现在我家儿女已分别从湖南理工学院、合肥工业大学毕业。这些年来，我们收入微薄，但从未向政府申请过任何困难补助，也从未给领导增添过任何麻烦。</w:t>
      </w:r>
    </w:p>
    <w:p>
      <w:pPr>
        <w:spacing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今年，我在原公田粮站的住房被公田医院征收，但因父母</w:t>
      </w:r>
      <w:r>
        <w:rPr>
          <w:rFonts w:hint="eastAsia" w:ascii="宋体" w:hAnsi="宋体" w:cs="宋体"/>
          <w:sz w:val="28"/>
          <w:szCs w:val="28"/>
          <w:lang w:eastAsia="zh-CN"/>
        </w:rPr>
        <w:t>均</w:t>
      </w:r>
      <w:r>
        <w:rPr>
          <w:rFonts w:hint="eastAsia" w:ascii="宋体" w:hAnsi="宋体" w:cs="宋体"/>
          <w:sz w:val="28"/>
          <w:szCs w:val="28"/>
        </w:rPr>
        <w:t>年逾七旬需要照顾、儿子在武汉刚参加工作尚未婚配，自已又没有积蓄，所以，无力在集镇上购买新房，我们只能回老家居住、并为父母养老。</w:t>
      </w:r>
    </w:p>
    <w:p>
      <w:pPr>
        <w:spacing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然而，由于近年来我缺少经济实力，一直无力将老家的房屋翻建，老屋已破败不堪，需要重新翻建。但是，由于我们一家四口因招工、升学，户口均已迁出老家，按现行政策，不能翻建。</w:t>
      </w:r>
    </w:p>
    <w:p>
      <w:pPr>
        <w:spacing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故特具报告，向上级领导申诉，请求政府照顾，考虑我们下岗职工的特殊困难，让我们回老家将自己名下的老屋翻建。</w:t>
      </w:r>
    </w:p>
    <w:p>
      <w:pPr>
        <w:spacing w:line="44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恳请批准，不胜感激！</w:t>
      </w:r>
    </w:p>
    <w:p>
      <w:pPr>
        <w:spacing w:line="400" w:lineRule="exact"/>
        <w:ind w:firstLine="420"/>
        <w:jc w:val="right"/>
        <w:rPr>
          <w:rFonts w:ascii="宋体" w:cs="宋体"/>
          <w:sz w:val="28"/>
          <w:szCs w:val="28"/>
        </w:rPr>
      </w:pPr>
    </w:p>
    <w:p>
      <w:pPr>
        <w:spacing w:line="400" w:lineRule="exact"/>
        <w:ind w:firstLine="420"/>
        <w:jc w:val="right"/>
        <w:rPr>
          <w:rFonts w:ascii="宋体" w:cs="宋体"/>
          <w:sz w:val="28"/>
          <w:szCs w:val="28"/>
        </w:rPr>
      </w:pPr>
    </w:p>
    <w:p>
      <w:pPr>
        <w:spacing w:line="400" w:lineRule="exact"/>
        <w:ind w:firstLine="420"/>
        <w:jc w:val="right"/>
        <w:rPr>
          <w:rFonts w:ascii="宋体" w:cs="宋体"/>
          <w:sz w:val="28"/>
          <w:szCs w:val="28"/>
        </w:rPr>
      </w:pPr>
    </w:p>
    <w:p>
      <w:pPr>
        <w:spacing w:line="400" w:lineRule="exact"/>
        <w:ind w:firstLine="42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8"/>
          <w:szCs w:val="28"/>
        </w:rPr>
        <w:t>申请人：刘辉平</w:t>
      </w:r>
    </w:p>
    <w:p>
      <w:pPr>
        <w:spacing w:line="400" w:lineRule="exact"/>
        <w:ind w:firstLine="42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13974015071</w:t>
      </w:r>
    </w:p>
    <w:p>
      <w:pPr>
        <w:spacing w:line="400" w:lineRule="exact"/>
        <w:ind w:firstLine="42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761CE"/>
    <w:rsid w:val="00160D7F"/>
    <w:rsid w:val="001A3D75"/>
    <w:rsid w:val="00241FAC"/>
    <w:rsid w:val="002E08F2"/>
    <w:rsid w:val="00524F7A"/>
    <w:rsid w:val="00703EF1"/>
    <w:rsid w:val="009B565C"/>
    <w:rsid w:val="00A83E88"/>
    <w:rsid w:val="00B07DC4"/>
    <w:rsid w:val="00C26784"/>
    <w:rsid w:val="00EC5E96"/>
    <w:rsid w:val="010A2C65"/>
    <w:rsid w:val="03146B8E"/>
    <w:rsid w:val="046858B2"/>
    <w:rsid w:val="05FC1314"/>
    <w:rsid w:val="0A0278A1"/>
    <w:rsid w:val="10954C73"/>
    <w:rsid w:val="193E29E6"/>
    <w:rsid w:val="21550937"/>
    <w:rsid w:val="270E75EA"/>
    <w:rsid w:val="2ED81EDF"/>
    <w:rsid w:val="2F833BFB"/>
    <w:rsid w:val="345440F2"/>
    <w:rsid w:val="37776AF6"/>
    <w:rsid w:val="386736E3"/>
    <w:rsid w:val="38C03995"/>
    <w:rsid w:val="3B433349"/>
    <w:rsid w:val="3E186136"/>
    <w:rsid w:val="469F7CA7"/>
    <w:rsid w:val="49C70304"/>
    <w:rsid w:val="4A285692"/>
    <w:rsid w:val="4C693ACA"/>
    <w:rsid w:val="4E6E4FBF"/>
    <w:rsid w:val="544C3B32"/>
    <w:rsid w:val="55B761CE"/>
    <w:rsid w:val="568C0B81"/>
    <w:rsid w:val="57C63E89"/>
    <w:rsid w:val="5A536939"/>
    <w:rsid w:val="5E2C1A47"/>
    <w:rsid w:val="60B2183E"/>
    <w:rsid w:val="6C005B5C"/>
    <w:rsid w:val="6D97133D"/>
    <w:rsid w:val="7018352A"/>
    <w:rsid w:val="70980273"/>
    <w:rsid w:val="7A61574A"/>
    <w:rsid w:val="7A824BB2"/>
    <w:rsid w:val="7E7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83</Words>
  <Characters>474</Characters>
  <Lines>0</Lines>
  <Paragraphs>0</Paragraphs>
  <TotalTime>23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2019-11-08T23:56:00Z</dcterms:created>
  <dc:creator>刘志平</dc:creator>
  <cp:lastModifiedBy>刘志平</cp:lastModifiedBy>
  <cp:lastPrinted>2019-11-12T00:58:00Z</cp:lastPrinted>
  <dcterms:modified xsi:type="dcterms:W3CDTF">2019-11-27T00:47:25Z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