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 w:cs="宋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sz w:val="44"/>
          <w:szCs w:val="44"/>
        </w:rPr>
        <w:t>单套商品住房销售价目表</w:t>
      </w:r>
      <w:bookmarkEnd w:id="0"/>
    </w:p>
    <w:p>
      <w:pPr>
        <w:pStyle w:val="2"/>
        <w:spacing w:before="156" w:beforeLines="50" w:beforeAutospacing="0" w:after="156" w:afterLines="50" w:afterAutospacing="0" w:line="520" w:lineRule="exact"/>
        <w:rPr>
          <w:rFonts w:hint="eastAsia"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>申报单位：（盖章）                     监制单位：（盖章）</w:t>
      </w:r>
    </w:p>
    <w:tbl>
      <w:tblPr>
        <w:tblStyle w:val="4"/>
        <w:tblW w:w="9632" w:type="dxa"/>
        <w:jc w:val="center"/>
        <w:tblInd w:w="-5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27"/>
        <w:gridCol w:w="938"/>
        <w:gridCol w:w="752"/>
        <w:gridCol w:w="828"/>
        <w:gridCol w:w="1191"/>
        <w:gridCol w:w="1180"/>
        <w:gridCol w:w="1051"/>
        <w:gridCol w:w="1205"/>
        <w:gridCol w:w="1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开发企业</w:t>
            </w:r>
          </w:p>
        </w:tc>
        <w:tc>
          <w:tcPr>
            <w:tcW w:w="819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楼盘名称</w:t>
            </w:r>
          </w:p>
        </w:tc>
        <w:tc>
          <w:tcPr>
            <w:tcW w:w="819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地    址</w:t>
            </w:r>
          </w:p>
        </w:tc>
        <w:tc>
          <w:tcPr>
            <w:tcW w:w="8197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序号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栋号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单元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房号</w:t>
            </w: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户型</w:t>
            </w: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楼层</w:t>
            </w: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建筑面积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(m</w:t>
            </w:r>
            <w:r>
              <w:rPr>
                <w:rFonts w:hint="eastAsia" w:ascii="仿宋_GB2312" w:hAnsi="仿宋" w:eastAsia="仿宋_GB2312" w:cs="仿宋"/>
                <w:color w:val="000000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</w:rPr>
              <w:t>)</w:t>
            </w: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套内建筑面积(m</w:t>
            </w:r>
            <w:r>
              <w:rPr>
                <w:rFonts w:hint="eastAsia" w:ascii="仿宋_GB2312" w:hAnsi="仿宋" w:eastAsia="仿宋_GB2312" w:cs="仿宋"/>
                <w:color w:val="000000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</w:rPr>
              <w:t>)</w:t>
            </w: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公摊面积(m</w:t>
            </w:r>
            <w:r>
              <w:rPr>
                <w:rFonts w:hint="eastAsia" w:ascii="仿宋_GB2312" w:hAnsi="仿宋" w:eastAsia="仿宋_GB2312" w:cs="仿宋"/>
                <w:color w:val="000000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</w:rPr>
              <w:t>)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销售单价（元/m</w:t>
            </w:r>
            <w:r>
              <w:rPr>
                <w:rFonts w:hint="eastAsia" w:ascii="仿宋_GB2312" w:hAnsi="仿宋" w:eastAsia="仿宋_GB2312" w:cs="仿宋"/>
                <w:color w:val="000000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</w:rPr>
              <w:t>）</w:t>
            </w: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房屋总价（元）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</w:t>
            </w:r>
          </w:p>
        </w:tc>
        <w:tc>
          <w:tcPr>
            <w:tcW w:w="7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973C9"/>
    <w:rsid w:val="6D535020"/>
    <w:rsid w:val="6E5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2018-06-02T00:11:00Z</dcterms:created>
  <dc:creator>lenovo</dc:creator>
  <cp:lastModifiedBy>lenovo</cp:lastModifiedBy>
  <dcterms:modified xsi:type="dcterms:W3CDTF">2018-06-02T00:11:53Z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